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  <w:gridCol w:w="2021"/>
      </w:tblGrid>
      <w:tr w:rsidR="00A16B1A" w14:paraId="563C8D5F" w14:textId="77777777" w:rsidTr="00AD4B30">
        <w:trPr>
          <w:trHeight w:val="1601"/>
        </w:trPr>
        <w:tc>
          <w:tcPr>
            <w:tcW w:w="7947" w:type="dxa"/>
          </w:tcPr>
          <w:p w14:paraId="6172A8DE" w14:textId="77777777" w:rsidR="00180845" w:rsidRDefault="009F08EB" w:rsidP="00180845">
            <w:pPr>
              <w:rPr>
                <w:rFonts w:ascii="Calibri" w:hAnsi="Calibri"/>
                <w:b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2"/>
              </w:rPr>
              <w:t>APPLICATION FORM</w:t>
            </w:r>
          </w:p>
          <w:p w14:paraId="06C5430A" w14:textId="08D5B089" w:rsidR="00D40D82" w:rsidRPr="00E36AF0" w:rsidRDefault="00B25C03" w:rsidP="001808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Museum</w:t>
            </w:r>
            <w:r w:rsidR="00040CDD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r w:rsidR="00B0189B">
              <w:rPr>
                <w:rFonts w:ascii="Calibri" w:hAnsi="Calibri"/>
                <w:b/>
                <w:sz w:val="28"/>
                <w:szCs w:val="22"/>
              </w:rPr>
              <w:t xml:space="preserve">of Natural History </w:t>
            </w:r>
            <w:r w:rsidR="005D1963">
              <w:rPr>
                <w:rFonts w:ascii="Calibri" w:hAnsi="Calibri"/>
                <w:b/>
                <w:sz w:val="28"/>
                <w:szCs w:val="22"/>
              </w:rPr>
              <w:t>Visiting Fellowships 2019-20</w:t>
            </w:r>
          </w:p>
          <w:p w14:paraId="58A989CF" w14:textId="77777777" w:rsidR="00180845" w:rsidRPr="00AD4B30" w:rsidRDefault="00180845" w:rsidP="00180845">
            <w:pPr>
              <w:pStyle w:val="BodyText"/>
              <w:widowControl/>
              <w:spacing w:after="0"/>
              <w:rPr>
                <w:rFonts w:ascii="Calibri" w:hAnsi="Calibri"/>
                <w:color w:val="000000"/>
                <w:lang w:val="en-GB"/>
              </w:rPr>
            </w:pPr>
            <w:r w:rsidRPr="00AD4B30">
              <w:rPr>
                <w:rFonts w:ascii="Calibri" w:hAnsi="Calibri"/>
                <w:color w:val="000000"/>
              </w:rPr>
              <w:t xml:space="preserve">To be </w:t>
            </w:r>
            <w:r w:rsidR="00864365" w:rsidRPr="00AD4B30">
              <w:rPr>
                <w:rFonts w:ascii="Calibri" w:hAnsi="Calibri"/>
                <w:color w:val="000000"/>
              </w:rPr>
              <w:t>submitted with the statement of proposed research</w:t>
            </w:r>
          </w:p>
          <w:p w14:paraId="7B18A65C" w14:textId="68095CE7" w:rsidR="00180845" w:rsidRPr="00B0189B" w:rsidRDefault="00B0189B" w:rsidP="005C2AF6">
            <w:pPr>
              <w:rPr>
                <w:rFonts w:asciiTheme="minorHAnsi" w:hAnsiTheme="minorHAnsi"/>
              </w:rPr>
            </w:pPr>
            <w:r w:rsidRPr="00B0189B">
              <w:rPr>
                <w:rFonts w:asciiTheme="minorHAnsi" w:hAnsiTheme="minorHAnsi"/>
              </w:rPr>
              <w:t xml:space="preserve">Application deadline for the Fellowships:  </w:t>
            </w:r>
            <w:r w:rsidR="005D1963">
              <w:rPr>
                <w:rFonts w:asciiTheme="minorHAnsi" w:hAnsiTheme="minorHAnsi"/>
                <w:b/>
              </w:rPr>
              <w:t>30 April 2019</w:t>
            </w:r>
          </w:p>
          <w:p w14:paraId="7BB3014B" w14:textId="77777777" w:rsidR="00180845" w:rsidRDefault="00180845" w:rsidP="005C2AF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458D6A" w14:textId="77777777" w:rsidR="005C2AF6" w:rsidRPr="0009271D" w:rsidRDefault="005C2AF6" w:rsidP="005C2A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office use: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</w:tblGrid>
            <w:tr w:rsidR="005C2AF6" w14:paraId="3B759F10" w14:textId="77777777" w:rsidTr="0008678F">
              <w:trPr>
                <w:trHeight w:val="161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14:paraId="104ED608" w14:textId="77777777" w:rsidR="005C2AF6" w:rsidRDefault="005C2AF6" w:rsidP="005C2AF6">
                  <w:pPr>
                    <w:pStyle w:val="BodyText"/>
                    <w:widowControl/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271D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Register no:</w:t>
                  </w:r>
                </w:p>
              </w:tc>
            </w:tr>
            <w:tr w:rsidR="005C2AF6" w14:paraId="59259995" w14:textId="77777777" w:rsidTr="0008678F">
              <w:trPr>
                <w:trHeight w:val="193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14:paraId="2A63FE75" w14:textId="77777777" w:rsidR="005C2AF6" w:rsidRPr="00AE4251" w:rsidRDefault="00180845" w:rsidP="005C2AF6">
                  <w:pPr>
                    <w:pStyle w:val="BodyText"/>
                    <w:widowControl/>
                    <w:spacing w:after="0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281C31F" w14:textId="77777777" w:rsidR="006C2032" w:rsidRDefault="006C2032" w:rsidP="001A0E13">
            <w:pPr>
              <w:pStyle w:val="BodyText"/>
              <w:widowControl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</w:tcPr>
          <w:p w14:paraId="17273582" w14:textId="77777777" w:rsidR="00A16B1A" w:rsidRDefault="00356F50" w:rsidP="00180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A7E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BE365A7" wp14:editId="5FA28AE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-114300</wp:posOffset>
                  </wp:positionV>
                  <wp:extent cx="948055" cy="1524000"/>
                  <wp:effectExtent l="0" t="0" r="0" b="0"/>
                  <wp:wrapSquare wrapText="bothSides"/>
                  <wp:docPr id="2" name="Picture 2" descr="Macintosh HD:Users:paulslaptop:Documents:OUM logos:MNH_P_blue_cmyk 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slaptop:Documents:OUM logos:MNH_P_blue_cmyk 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"/>
        <w:gridCol w:w="1287"/>
        <w:gridCol w:w="1417"/>
        <w:gridCol w:w="1278"/>
        <w:gridCol w:w="990"/>
        <w:gridCol w:w="3913"/>
      </w:tblGrid>
      <w:tr w:rsidR="00633CD3" w:rsidRPr="00E36AF0" w14:paraId="19F7F1E8" w14:textId="77777777" w:rsidTr="00AD4B30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6C086AD9" w14:textId="77777777" w:rsidR="00633CD3" w:rsidRPr="00E958C6" w:rsidRDefault="00F935EF" w:rsidP="00C577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PERSONAL</w:t>
            </w:r>
            <w:r w:rsidR="00633CD3" w:rsidRPr="00E958C6">
              <w:rPr>
                <w:rFonts w:asciiTheme="minorHAnsi" w:hAnsiTheme="minorHAnsi"/>
                <w:b/>
                <w:sz w:val="20"/>
                <w:szCs w:val="20"/>
              </w:rPr>
              <w:t xml:space="preserve"> DETAILS</w:t>
            </w:r>
          </w:p>
        </w:tc>
      </w:tr>
      <w:tr w:rsidR="00FA1E56" w:rsidRPr="00E958C6" w14:paraId="41FA9F79" w14:textId="77777777" w:rsidTr="00AD4B30"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58081A7C" w14:textId="77777777" w:rsidR="00FA1E56" w:rsidRPr="00E958C6" w:rsidRDefault="00FA1E56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CF2A5" w14:textId="77777777" w:rsidR="00FA1E56" w:rsidRPr="005E1EE9" w:rsidRDefault="009F3F46" w:rsidP="002F0CA8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A1E56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2225777D" w14:textId="77777777" w:rsidR="00FA1E56" w:rsidRPr="00E958C6" w:rsidRDefault="00A554A3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Full n</w:t>
            </w:r>
            <w:r w:rsidR="00FA1E56" w:rsidRPr="00E958C6">
              <w:rPr>
                <w:rFonts w:asciiTheme="minorHAnsi" w:hAnsiTheme="minorHAnsi"/>
                <w:sz w:val="18"/>
                <w:szCs w:val="18"/>
              </w:rPr>
              <w:t>ame</w:t>
            </w:r>
          </w:p>
        </w:tc>
        <w:tc>
          <w:tcPr>
            <w:tcW w:w="61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5BE32" w14:textId="77777777"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14:paraId="643E3816" w14:textId="77777777" w:rsidR="00E958C6" w:rsidRPr="00E958C6" w:rsidRDefault="00E958C6" w:rsidP="00D86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E56" w:rsidRPr="00E958C6" w14:paraId="7DCC382F" w14:textId="77777777" w:rsidTr="00AD4B30">
        <w:tc>
          <w:tcPr>
            <w:tcW w:w="20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46C4CBFC" w14:textId="77777777" w:rsidR="00FA1E56" w:rsidRPr="00E958C6" w:rsidRDefault="00A554A3" w:rsidP="0095210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Home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98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D25306" w14:textId="77777777"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4DC7C3CD" w14:textId="77777777" w:rsidR="00E958C6" w:rsidRPr="005E1EE9" w:rsidRDefault="00E958C6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AF7947" w14:textId="77777777" w:rsidR="00C73DE5" w:rsidRPr="005E1EE9" w:rsidRDefault="00C73DE5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35EF" w:rsidRPr="00E958C6" w14:paraId="1619B2EC" w14:textId="77777777" w:rsidTr="00AD4B30"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E946766" w14:textId="77777777" w:rsidR="00F935EF" w:rsidRPr="00E958C6" w:rsidRDefault="00A554A3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Email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8581" w14:textId="77777777" w:rsidR="00F935EF" w:rsidRPr="005E1EE9" w:rsidRDefault="00E91535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BC16A5A" w14:textId="77777777"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50E0" w:rsidRPr="00E958C6" w14:paraId="3FC9C22E" w14:textId="77777777" w:rsidTr="00AD4B30"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2F1D25C" w14:textId="77777777" w:rsidR="00C150E0" w:rsidRPr="00E958C6" w:rsidRDefault="00C150E0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Telephone (or mobile)</w:t>
            </w:r>
          </w:p>
        </w:tc>
        <w:tc>
          <w:tcPr>
            <w:tcW w:w="7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01054" w14:textId="77777777" w:rsidR="00E958C6" w:rsidRPr="005E1EE9" w:rsidRDefault="00E958C6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31F388F" w14:textId="77777777"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7641" w:rsidRPr="00E958C6" w14:paraId="04B6E887" w14:textId="77777777" w:rsidTr="00AD4B30">
        <w:trPr>
          <w:trHeight w:val="925"/>
        </w:trPr>
        <w:tc>
          <w:tcPr>
            <w:tcW w:w="20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3A2B3EB2" w14:textId="77777777" w:rsidR="00D67641" w:rsidRPr="00E958C6" w:rsidRDefault="000B60FC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Home i</w:t>
            </w:r>
            <w:r w:rsidR="00A554A3" w:rsidRPr="00E958C6">
              <w:rPr>
                <w:rFonts w:asciiTheme="minorHAnsi" w:hAnsiTheme="minorHAnsi"/>
                <w:sz w:val="18"/>
                <w:szCs w:val="18"/>
              </w:rPr>
              <w:t>nstitution/</w:t>
            </w:r>
            <w:r w:rsidR="00E95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4A3" w:rsidRPr="00E958C6">
              <w:rPr>
                <w:rFonts w:asciiTheme="minorHAnsi" w:hAnsiTheme="minorHAnsi"/>
                <w:sz w:val="18"/>
                <w:szCs w:val="18"/>
              </w:rPr>
              <w:t>affiliation/o</w:t>
            </w:r>
            <w:r w:rsidR="00D67641" w:rsidRPr="00E958C6">
              <w:rPr>
                <w:rFonts w:asciiTheme="minorHAnsi" w:hAnsiTheme="minorHAnsi"/>
                <w:sz w:val="18"/>
                <w:szCs w:val="18"/>
              </w:rPr>
              <w:t>rganisation</w:t>
            </w:r>
            <w:r w:rsidR="00040CDD">
              <w:rPr>
                <w:rFonts w:asciiTheme="minorHAnsi" w:hAnsiTheme="minorHAnsi"/>
                <w:sz w:val="18"/>
                <w:szCs w:val="18"/>
              </w:rPr>
              <w:t xml:space="preserve"> (include full address)</w:t>
            </w:r>
          </w:p>
        </w:tc>
        <w:tc>
          <w:tcPr>
            <w:tcW w:w="269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811004B" w14:textId="77777777" w:rsidR="00D67641" w:rsidRPr="005E1EE9" w:rsidRDefault="00D67641" w:rsidP="00D86A0C">
            <w:pPr>
              <w:pStyle w:val="TableContents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8C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958C6">
              <w:rPr>
                <w:rFonts w:asciiTheme="minorHAnsi" w:hAnsiTheme="minorHAnsi"/>
                <w:sz w:val="18"/>
                <w:szCs w:val="18"/>
              </w:rPr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F44F79E" w14:textId="77777777" w:rsidR="00864365" w:rsidRPr="005E1EE9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3DC2EFC" w14:textId="77777777" w:rsidR="00864365" w:rsidRPr="005E1EE9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1033112" w14:textId="77777777" w:rsidR="00864365" w:rsidRPr="00E958C6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627E49DE" w14:textId="77777777" w:rsidR="00D67641" w:rsidRPr="00E958C6" w:rsidRDefault="00D67641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Job title</w:t>
            </w:r>
          </w:p>
          <w:p w14:paraId="21E4AAAF" w14:textId="77777777" w:rsidR="00D67641" w:rsidRPr="00E958C6" w:rsidRDefault="00D67641" w:rsidP="00D86A0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C74B7AA" w14:textId="77777777" w:rsidR="00D67641" w:rsidRPr="005E1EE9" w:rsidRDefault="00E9153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8C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958C6">
              <w:rPr>
                <w:rFonts w:asciiTheme="minorHAnsi" w:hAnsiTheme="minorHAnsi"/>
                <w:sz w:val="18"/>
                <w:szCs w:val="18"/>
              </w:rPr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8032881" w14:textId="77777777" w:rsidR="00A97A17" w:rsidRDefault="00A97A17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695"/>
        <w:gridCol w:w="1841"/>
        <w:gridCol w:w="3062"/>
      </w:tblGrid>
      <w:tr w:rsidR="00FD5513" w:rsidRPr="00E9024A" w14:paraId="286632D3" w14:textId="77777777" w:rsidTr="00AD4B30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2C35D62C" w14:textId="77777777" w:rsidR="00FD5513" w:rsidRPr="00E958C6" w:rsidRDefault="00FD5513" w:rsidP="00FD55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DETAILS OF PROPOSED RESEARCH</w:t>
            </w:r>
          </w:p>
        </w:tc>
      </w:tr>
      <w:tr w:rsidR="00CF676C" w:rsidRPr="00E958C6" w14:paraId="485E8AE8" w14:textId="77777777" w:rsidTr="00AD4B3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73B87E26" w14:textId="77777777" w:rsidR="00CF676C" w:rsidRPr="00E958C6" w:rsidRDefault="00CF676C" w:rsidP="00DF4CE6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C6C2C" w14:textId="77777777" w:rsidR="00E958C6" w:rsidRPr="005E1EE9" w:rsidRDefault="005E1ABA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D5513" w:rsidRPr="00E958C6" w14:paraId="28AAF2E1" w14:textId="77777777" w:rsidTr="00AD4B3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6E03C596" w14:textId="77777777" w:rsidR="00FD5513" w:rsidRPr="00E958C6" w:rsidRDefault="00A554A3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Project t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>itle</w:t>
            </w: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00D7F" w14:textId="77777777"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5FD27A4E" w14:textId="77777777" w:rsidR="00E958C6" w:rsidRPr="00E958C6" w:rsidRDefault="00E958C6" w:rsidP="00FD5513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5513" w:rsidRPr="00E958C6" w14:paraId="41DA0751" w14:textId="77777777" w:rsidTr="00AD4B30">
        <w:trPr>
          <w:trHeight w:val="412"/>
        </w:trPr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413474D6" w14:textId="77777777" w:rsidR="00FD5513" w:rsidRPr="00E958C6" w:rsidRDefault="00E958C6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 xml:space="preserve"> start date 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2FA14" w14:textId="77777777"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14:paraId="19F09DEB" w14:textId="77777777" w:rsidR="00FD5513" w:rsidRPr="00E958C6" w:rsidRDefault="00E958C6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 xml:space="preserve"> end date 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7133E" w14:textId="77777777" w:rsidR="00FD5513" w:rsidRPr="00843429" w:rsidRDefault="00FD5513" w:rsidP="00FD5513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84342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42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43429">
              <w:rPr>
                <w:rFonts w:asciiTheme="minorHAnsi" w:hAnsiTheme="minorHAnsi"/>
                <w:sz w:val="20"/>
                <w:szCs w:val="20"/>
              </w:rPr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5513" w:rsidRPr="00E958C6" w14:paraId="504D0BDB" w14:textId="77777777" w:rsidTr="00AD4B30">
        <w:tc>
          <w:tcPr>
            <w:tcW w:w="20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64578770" w14:textId="77777777" w:rsidR="00FD5513" w:rsidRPr="00E958C6" w:rsidRDefault="00B25C03" w:rsidP="00B25C0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Museum</w:t>
            </w:r>
            <w:r w:rsidR="00833290">
              <w:rPr>
                <w:rFonts w:ascii="Calibri" w:hAnsi="Calibri"/>
                <w:sz w:val="18"/>
                <w:szCs w:val="18"/>
              </w:rPr>
              <w:t xml:space="preserve"> C</w:t>
            </w:r>
            <w:r w:rsidR="00A554A3" w:rsidRPr="00E958C6">
              <w:rPr>
                <w:rFonts w:ascii="Calibri" w:hAnsi="Calibri"/>
                <w:sz w:val="18"/>
                <w:szCs w:val="18"/>
              </w:rPr>
              <w:t>ollections to be c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>onsulted</w:t>
            </w:r>
            <w:r w:rsidR="004112E9">
              <w:rPr>
                <w:rFonts w:ascii="Calibri" w:hAnsi="Calibri"/>
                <w:sz w:val="18"/>
                <w:szCs w:val="18"/>
              </w:rPr>
              <w:t xml:space="preserve"> during the Fellowship</w:t>
            </w: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F3CBCD" w14:textId="77777777" w:rsidR="00FD5513" w:rsidRPr="00390F13" w:rsidRDefault="00833290" w:rsidP="00FD5513">
            <w:pPr>
              <w:pStyle w:val="TableContents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33290">
              <w:rPr>
                <w:rFonts w:asciiTheme="minorHAnsi" w:hAnsiTheme="minorHAnsi"/>
                <w:i/>
                <w:sz w:val="20"/>
                <w:szCs w:val="20"/>
              </w:rPr>
              <w:t>Please be as specific as possible</w:t>
            </w:r>
          </w:p>
          <w:p w14:paraId="7FDE3177" w14:textId="77777777"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A1C92B4" w14:textId="77777777"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534A93C" w14:textId="77777777" w:rsidR="00FD5513" w:rsidRPr="00E958C6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6CCBF14" w14:textId="77777777" w:rsidR="00864365" w:rsidRDefault="00864365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864365" w:rsidRPr="00E958C6" w14:paraId="7A57CEC8" w14:textId="77777777" w:rsidTr="00AD4B30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67CB3908" w14:textId="77777777" w:rsidR="00864365" w:rsidRPr="0075744D" w:rsidRDefault="00FD5513" w:rsidP="00FD55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REFEREE DETAILS</w:t>
            </w:r>
            <w:r w:rsidR="007574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5744D">
              <w:rPr>
                <w:rFonts w:asciiTheme="minorHAnsi" w:hAnsiTheme="minorHAnsi"/>
                <w:sz w:val="20"/>
                <w:szCs w:val="20"/>
              </w:rPr>
              <w:t>(including email addresses)</w:t>
            </w:r>
          </w:p>
        </w:tc>
      </w:tr>
      <w:tr w:rsidR="00FD5513" w:rsidRPr="00E958C6" w14:paraId="4CB2928E" w14:textId="77777777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5A4B78F" w14:textId="77777777"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Referee #1</w:t>
            </w:r>
          </w:p>
          <w:p w14:paraId="6B22A7D0" w14:textId="77777777"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CBF9D" w14:textId="77777777" w:rsidR="00FD5513" w:rsidRPr="00843429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519FB6FC" w14:textId="77777777" w:rsidR="00FD5513" w:rsidRPr="00843429" w:rsidRDefault="00FD5513" w:rsidP="00D86A0C">
            <w:pPr>
              <w:pStyle w:val="TableContents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</w:p>
          <w:p w14:paraId="773BD04A" w14:textId="77777777" w:rsidR="00FD5513" w:rsidRPr="00E958C6" w:rsidRDefault="00FD5513" w:rsidP="00D86A0C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84342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42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43429">
              <w:rPr>
                <w:rFonts w:asciiTheme="minorHAnsi" w:hAnsiTheme="minorHAnsi"/>
                <w:sz w:val="20"/>
                <w:szCs w:val="20"/>
              </w:rPr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5513" w:rsidRPr="00E958C6" w14:paraId="0DEE415E" w14:textId="77777777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9AD2C2C" w14:textId="77777777"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Referee #2</w:t>
            </w: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484FB" w14:textId="77777777" w:rsidR="00FD5513" w:rsidRPr="00843429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4E5EC3" w14:textId="77777777" w:rsidR="007448FF" w:rsidRDefault="007448FF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1D7098" w:rsidRPr="0075744D" w14:paraId="33A5D1FB" w14:textId="77777777" w:rsidTr="00AD4B30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41960760" w14:textId="77777777" w:rsidR="001D7098" w:rsidRPr="0075744D" w:rsidRDefault="00DA1F5B" w:rsidP="00B25C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DID YOU LEARN</w:t>
            </w:r>
            <w:r w:rsidR="001D7098">
              <w:rPr>
                <w:rFonts w:asciiTheme="minorHAnsi" w:hAnsiTheme="minorHAnsi"/>
                <w:b/>
                <w:sz w:val="20"/>
                <w:szCs w:val="20"/>
              </w:rPr>
              <w:t xml:space="preserve"> OF THE </w:t>
            </w:r>
            <w:r w:rsidR="00B25C03">
              <w:rPr>
                <w:rFonts w:asciiTheme="minorHAnsi" w:hAnsiTheme="minorHAnsi"/>
                <w:b/>
                <w:sz w:val="20"/>
                <w:szCs w:val="20"/>
              </w:rPr>
              <w:t>MUSEUM</w:t>
            </w:r>
            <w:r w:rsidR="001D7098">
              <w:rPr>
                <w:rFonts w:asciiTheme="minorHAnsi" w:hAnsiTheme="minorHAnsi"/>
                <w:b/>
                <w:sz w:val="20"/>
                <w:szCs w:val="20"/>
              </w:rPr>
              <w:t xml:space="preserve"> VISITING FELLOWSHIPS?</w:t>
            </w:r>
          </w:p>
        </w:tc>
      </w:tr>
      <w:tr w:rsidR="001D7098" w:rsidRPr="00E958C6" w14:paraId="3D28DF63" w14:textId="77777777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B75576E" w14:textId="77777777" w:rsidR="001D7098" w:rsidRPr="00E958C6" w:rsidRDefault="001D7098" w:rsidP="004A7738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√ as appropriate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82194" w14:textId="7EBEB1C7" w:rsidR="001D7098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5C03">
              <w:rPr>
                <w:rFonts w:asciiTheme="minorHAnsi" w:hAnsiTheme="minorHAnsi"/>
                <w:sz w:val="20"/>
                <w:szCs w:val="20"/>
              </w:rPr>
              <w:t>Museum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 website </w:t>
            </w:r>
            <w:r w:rsidR="00D25853"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853"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="00D25853"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D25853">
              <w:rPr>
                <w:rFonts w:asciiTheme="minorHAnsi" w:hAnsiTheme="minorHAnsi"/>
                <w:sz w:val="20"/>
                <w:szCs w:val="20"/>
              </w:rPr>
              <w:t xml:space="preserve"> Social media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 w:rsidRPr="001D7098">
              <w:rPr>
                <w:rFonts w:asciiTheme="minorHAnsi" w:hAnsiTheme="minorHAnsi"/>
                <w:sz w:val="20"/>
                <w:szCs w:val="20"/>
              </w:rPr>
              <w:t xml:space="preserve">From a </w:t>
            </w:r>
            <w:r w:rsidR="00B25C03">
              <w:rPr>
                <w:rFonts w:asciiTheme="minorHAnsi" w:hAnsiTheme="minorHAnsi"/>
                <w:sz w:val="20"/>
                <w:szCs w:val="20"/>
              </w:rPr>
              <w:t>member of staff</w:t>
            </w:r>
          </w:p>
          <w:p w14:paraId="501D061A" w14:textId="77777777" w:rsidR="001D7098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From a friend/colleague </w:t>
            </w:r>
            <w:r w:rsidR="007448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Other (please specify): </w:t>
            </w:r>
            <w:r w:rsidR="00AD4B30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14:paraId="047FFD66" w14:textId="77777777" w:rsidR="00391B69" w:rsidRPr="00391B69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40EAEAE" w14:textId="77777777" w:rsidR="00E0264B" w:rsidRDefault="00E0264B" w:rsidP="00E0264B">
      <w:pPr>
        <w:pBdr>
          <w:bottom w:val="single" w:sz="4" w:space="3" w:color="auto"/>
        </w:pBdr>
        <w:rPr>
          <w:rFonts w:asciiTheme="minorHAnsi" w:hAnsiTheme="minorHAnsi"/>
          <w:sz w:val="20"/>
          <w:szCs w:val="20"/>
        </w:rPr>
      </w:pPr>
    </w:p>
    <w:p w14:paraId="2250419F" w14:textId="77777777" w:rsidR="00356F50" w:rsidRDefault="00356F50" w:rsidP="00356F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49B2" w14:paraId="64830FF8" w14:textId="77777777" w:rsidTr="00D849B2">
        <w:tc>
          <w:tcPr>
            <w:tcW w:w="9629" w:type="dxa"/>
          </w:tcPr>
          <w:p w14:paraId="7BF246A0" w14:textId="77777777" w:rsidR="00356F50" w:rsidRDefault="00356F50" w:rsidP="00E0264B">
            <w:pPr>
              <w:rPr>
                <w:rFonts w:asciiTheme="minorHAnsi" w:hAnsiTheme="minorHAnsi"/>
              </w:rPr>
            </w:pPr>
          </w:p>
          <w:p w14:paraId="188C6E79" w14:textId="77777777"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return this </w:t>
            </w:r>
            <w:r>
              <w:rPr>
                <w:rFonts w:asciiTheme="minorHAnsi" w:hAnsiTheme="minorHAnsi"/>
                <w:b/>
              </w:rPr>
              <w:t xml:space="preserve">completed form </w:t>
            </w:r>
            <w:r>
              <w:rPr>
                <w:rFonts w:asciiTheme="minorHAnsi" w:hAnsiTheme="minorHAnsi"/>
              </w:rPr>
              <w:t xml:space="preserve">to </w:t>
            </w:r>
            <w:hyperlink r:id="rId9" w:history="1">
              <w:r w:rsidR="00356F50">
                <w:rPr>
                  <w:rStyle w:val="Hyperlink"/>
                  <w:rFonts w:asciiTheme="minorHAnsi" w:hAnsiTheme="minorHAnsi"/>
                </w:rPr>
                <w:t>fellowships</w:t>
              </w:r>
              <w:r w:rsidR="00B25C03" w:rsidRPr="002B2E71">
                <w:rPr>
                  <w:rStyle w:val="Hyperlink"/>
                  <w:rFonts w:asciiTheme="minorHAnsi" w:hAnsiTheme="minorHAnsi"/>
                </w:rPr>
                <w:t>@oum.ox.ac.uk</w:t>
              </w:r>
            </w:hyperlink>
            <w:r w:rsidR="00B25C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along with:</w:t>
            </w:r>
          </w:p>
          <w:p w14:paraId="5E76E5A8" w14:textId="77777777" w:rsidR="00D849B2" w:rsidRDefault="00D849B2" w:rsidP="00E0264B">
            <w:pPr>
              <w:rPr>
                <w:rFonts w:asciiTheme="minorHAnsi" w:hAnsiTheme="minorHAnsi"/>
              </w:rPr>
            </w:pPr>
          </w:p>
          <w:p w14:paraId="125545BC" w14:textId="77777777"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 xml:space="preserve">Your up-to-date </w:t>
            </w:r>
            <w:r w:rsidRPr="00D849B2">
              <w:rPr>
                <w:rFonts w:asciiTheme="minorHAnsi" w:hAnsiTheme="minorHAnsi"/>
                <w:b/>
              </w:rPr>
              <w:t>curriculum vitae</w:t>
            </w:r>
            <w:r w:rsidRPr="00D849B2">
              <w:rPr>
                <w:rFonts w:asciiTheme="minorHAnsi" w:hAnsiTheme="minorHAnsi"/>
              </w:rPr>
              <w:t>;</w:t>
            </w:r>
          </w:p>
          <w:p w14:paraId="6C60FFC2" w14:textId="77777777"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  <w:b/>
              </w:rPr>
              <w:t>2 letters of recommendation</w:t>
            </w:r>
            <w:r>
              <w:rPr>
                <w:rFonts w:asciiTheme="minorHAnsi" w:hAnsiTheme="minorHAnsi"/>
              </w:rPr>
              <w:t>: Y</w:t>
            </w:r>
            <w:r w:rsidRPr="00D849B2">
              <w:rPr>
                <w:rFonts w:asciiTheme="minorHAnsi" w:hAnsiTheme="minorHAnsi"/>
              </w:rPr>
              <w:t>our referees may email us directly; and</w:t>
            </w:r>
          </w:p>
          <w:p w14:paraId="604093BC" w14:textId="687BEA64" w:rsid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</w:r>
            <w:r w:rsidR="005D5684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 xml:space="preserve">A </w:t>
            </w:r>
            <w:r w:rsidRPr="00D849B2">
              <w:rPr>
                <w:rFonts w:asciiTheme="minorHAnsi" w:hAnsiTheme="minorHAnsi"/>
                <w:b/>
              </w:rPr>
              <w:t>statement of the proposed research</w:t>
            </w:r>
            <w:r>
              <w:rPr>
                <w:rFonts w:asciiTheme="minorHAnsi" w:hAnsiTheme="minorHAnsi"/>
              </w:rPr>
              <w:t xml:space="preserve"> (</w:t>
            </w:r>
            <w:r w:rsidR="00B0189B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00 words maximum</w:t>
            </w:r>
            <w:r w:rsidR="0090460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 T</w:t>
            </w:r>
            <w:r w:rsidRPr="00D849B2">
              <w:rPr>
                <w:rFonts w:asciiTheme="minorHAnsi" w:hAnsiTheme="minorHAnsi"/>
              </w:rPr>
              <w:t xml:space="preserve">his should specify how </w:t>
            </w:r>
          </w:p>
          <w:p w14:paraId="2870809E" w14:textId="77777777"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D849B2">
              <w:rPr>
                <w:rFonts w:asciiTheme="minorHAnsi" w:hAnsiTheme="minorHAnsi"/>
              </w:rPr>
              <w:t xml:space="preserve">the </w:t>
            </w:r>
            <w:r w:rsidR="00B25C03">
              <w:rPr>
                <w:rFonts w:asciiTheme="minorHAnsi" w:hAnsiTheme="minorHAnsi"/>
              </w:rPr>
              <w:t>Museum’s</w:t>
            </w:r>
            <w:r w:rsidRPr="00D849B2">
              <w:rPr>
                <w:rFonts w:asciiTheme="minorHAnsi" w:hAnsiTheme="minorHAnsi"/>
              </w:rPr>
              <w:t xml:space="preserve"> Collections will support the research topic and the contribution </w:t>
            </w:r>
          </w:p>
          <w:p w14:paraId="7F0307C2" w14:textId="77777777"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D849B2">
              <w:rPr>
                <w:rFonts w:asciiTheme="minorHAnsi" w:hAnsiTheme="minorHAnsi"/>
              </w:rPr>
              <w:t xml:space="preserve">that this visit will make to your </w:t>
            </w:r>
            <w:r w:rsidR="00356F50">
              <w:rPr>
                <w:rFonts w:asciiTheme="minorHAnsi" w:hAnsiTheme="minorHAnsi"/>
              </w:rPr>
              <w:t>own research goals</w:t>
            </w:r>
            <w:r w:rsidRPr="00D849B2">
              <w:rPr>
                <w:rFonts w:asciiTheme="minorHAnsi" w:hAnsiTheme="minorHAnsi"/>
              </w:rPr>
              <w:t>.</w:t>
            </w:r>
          </w:p>
          <w:p w14:paraId="324D9FEE" w14:textId="77777777" w:rsidR="00D849B2" w:rsidRDefault="00D849B2" w:rsidP="00E0264B">
            <w:pPr>
              <w:rPr>
                <w:rFonts w:asciiTheme="minorHAnsi" w:hAnsiTheme="minorHAnsi"/>
              </w:rPr>
            </w:pPr>
          </w:p>
          <w:p w14:paraId="66FD2A13" w14:textId="77777777" w:rsid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hAnsiTheme="minorHAnsi"/>
                <w:i/>
              </w:rPr>
              <w:t>Note</w:t>
            </w:r>
            <w:r>
              <w:rPr>
                <w:rFonts w:asciiTheme="minorHAnsi" w:hAnsiTheme="minorHAnsi"/>
              </w:rPr>
              <w:t xml:space="preserve">: Each document must be sent as an </w:t>
            </w:r>
            <w:r w:rsidRPr="00D849B2">
              <w:rPr>
                <w:rFonts w:asciiTheme="minorHAnsi" w:hAnsiTheme="minorHAnsi"/>
                <w:u w:val="single"/>
              </w:rPr>
              <w:t>individual</w:t>
            </w:r>
            <w:r>
              <w:rPr>
                <w:rFonts w:asciiTheme="minorHAnsi" w:hAnsiTheme="minorHAnsi"/>
              </w:rPr>
              <w:t xml:space="preserve"> pdf file. Please do </w:t>
            </w:r>
            <w:r>
              <w:rPr>
                <w:rFonts w:asciiTheme="minorHAnsi" w:hAnsiTheme="minorHAnsi"/>
                <w:u w:val="single"/>
              </w:rPr>
              <w:t>not</w:t>
            </w:r>
            <w:r>
              <w:rPr>
                <w:rFonts w:asciiTheme="minorHAnsi" w:hAnsiTheme="minorHAnsi"/>
              </w:rPr>
              <w:t xml:space="preserve"> combine all the documents into one pdf file.</w:t>
            </w:r>
          </w:p>
          <w:p w14:paraId="18033018" w14:textId="77777777" w:rsidR="001965C9" w:rsidRDefault="001965C9" w:rsidP="00E0264B">
            <w:pPr>
              <w:rPr>
                <w:rFonts w:asciiTheme="minorHAnsi" w:hAnsiTheme="minorHAnsi"/>
              </w:rPr>
            </w:pPr>
          </w:p>
          <w:p w14:paraId="4D58D31F" w14:textId="125DD6A0" w:rsidR="001965C9" w:rsidRPr="00B0189B" w:rsidRDefault="001965C9" w:rsidP="00E0264B">
            <w:pPr>
              <w:rPr>
                <w:rFonts w:asciiTheme="minorHAnsi" w:hAnsiTheme="minorHAnsi"/>
              </w:rPr>
            </w:pPr>
            <w:r w:rsidRPr="00B0189B">
              <w:rPr>
                <w:rFonts w:asciiTheme="minorHAnsi" w:hAnsiTheme="minorHAnsi"/>
              </w:rPr>
              <w:t xml:space="preserve">Emailed applications and letters of recommendation </w:t>
            </w:r>
            <w:r w:rsidRPr="00B0189B">
              <w:rPr>
                <w:rFonts w:asciiTheme="minorHAnsi" w:hAnsiTheme="minorHAnsi"/>
                <w:u w:val="single"/>
              </w:rPr>
              <w:t>MUST</w:t>
            </w:r>
            <w:r w:rsidRPr="00B0189B">
              <w:rPr>
                <w:rFonts w:asciiTheme="minorHAnsi" w:hAnsiTheme="minorHAnsi"/>
              </w:rPr>
              <w:t xml:space="preserve"> bear the subject line: Visiting Fellowships Application - Name</w:t>
            </w:r>
          </w:p>
          <w:p w14:paraId="19441916" w14:textId="77777777" w:rsidR="00D849B2" w:rsidRPr="00D849B2" w:rsidRDefault="00D849B2" w:rsidP="00E0264B">
            <w:pPr>
              <w:rPr>
                <w:rFonts w:asciiTheme="minorHAnsi" w:hAnsiTheme="minorHAnsi"/>
              </w:rPr>
            </w:pPr>
          </w:p>
        </w:tc>
      </w:tr>
    </w:tbl>
    <w:p w14:paraId="13089907" w14:textId="77777777" w:rsidR="00181638" w:rsidRDefault="00181638" w:rsidP="00D849B2">
      <w:pPr>
        <w:pBdr>
          <w:bottom w:val="single" w:sz="4" w:space="3" w:color="auto"/>
        </w:pBdr>
        <w:rPr>
          <w:rFonts w:asciiTheme="minorHAnsi" w:hAnsiTheme="minorHAnsi"/>
        </w:rPr>
      </w:pPr>
    </w:p>
    <w:sectPr w:rsidR="00181638" w:rsidSect="00C8240D">
      <w:headerReference w:type="default" r:id="rId10"/>
      <w:footerReference w:type="default" r:id="rId11"/>
      <w:type w:val="continuous"/>
      <w:pgSz w:w="11907" w:h="16840" w:code="9"/>
      <w:pgMar w:top="1134" w:right="1134" w:bottom="28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583A" w14:textId="77777777" w:rsidR="000046DD" w:rsidRDefault="000046DD">
      <w:r>
        <w:separator/>
      </w:r>
    </w:p>
  </w:endnote>
  <w:endnote w:type="continuationSeparator" w:id="0">
    <w:p w14:paraId="0A71FE99" w14:textId="77777777" w:rsidR="000046DD" w:rsidRDefault="0000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862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7A0E702" w14:textId="77777777" w:rsidR="00181638" w:rsidRPr="00181638" w:rsidRDefault="00181638">
        <w:pPr>
          <w:pStyle w:val="Footer"/>
          <w:jc w:val="right"/>
          <w:rPr>
            <w:rFonts w:asciiTheme="minorHAnsi" w:hAnsiTheme="minorHAnsi"/>
          </w:rPr>
        </w:pPr>
        <w:r w:rsidRPr="00181638">
          <w:rPr>
            <w:rFonts w:asciiTheme="minorHAnsi" w:hAnsiTheme="minorHAnsi"/>
          </w:rPr>
          <w:fldChar w:fldCharType="begin"/>
        </w:r>
        <w:r w:rsidRPr="00181638">
          <w:rPr>
            <w:rFonts w:asciiTheme="minorHAnsi" w:hAnsiTheme="minorHAnsi"/>
          </w:rPr>
          <w:instrText xml:space="preserve"> PAGE   \* MERGEFORMAT </w:instrText>
        </w:r>
        <w:r w:rsidRPr="00181638">
          <w:rPr>
            <w:rFonts w:asciiTheme="minorHAnsi" w:hAnsiTheme="minorHAnsi"/>
          </w:rPr>
          <w:fldChar w:fldCharType="separate"/>
        </w:r>
        <w:r w:rsidR="005D5684">
          <w:rPr>
            <w:rFonts w:asciiTheme="minorHAnsi" w:hAnsiTheme="minorHAnsi"/>
            <w:noProof/>
          </w:rPr>
          <w:t>1</w:t>
        </w:r>
        <w:r w:rsidRPr="00181638">
          <w:rPr>
            <w:rFonts w:asciiTheme="minorHAnsi" w:hAnsiTheme="minorHAnsi"/>
            <w:noProof/>
          </w:rPr>
          <w:fldChar w:fldCharType="end"/>
        </w:r>
        <w:r w:rsidRPr="00181638">
          <w:rPr>
            <w:rFonts w:asciiTheme="minorHAnsi" w:hAnsiTheme="minorHAnsi"/>
            <w:noProof/>
          </w:rPr>
          <w:t xml:space="preserve"> of 2</w:t>
        </w:r>
      </w:p>
    </w:sdtContent>
  </w:sdt>
  <w:p w14:paraId="22CB25B9" w14:textId="77777777" w:rsidR="00FD5513" w:rsidRPr="00D8754B" w:rsidRDefault="00FD551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D286" w14:textId="77777777" w:rsidR="000046DD" w:rsidRDefault="000046DD">
      <w:r>
        <w:separator/>
      </w:r>
    </w:p>
  </w:footnote>
  <w:footnote w:type="continuationSeparator" w:id="0">
    <w:p w14:paraId="66BF5E91" w14:textId="77777777" w:rsidR="000046DD" w:rsidRDefault="0000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88B3" w14:textId="3CADB5ED" w:rsidR="00FD5513" w:rsidRPr="003A7F55" w:rsidRDefault="00B0189B">
    <w:pPr>
      <w:pStyle w:val="Header"/>
      <w:rPr>
        <w:b/>
      </w:rPr>
    </w:pPr>
    <w:r>
      <w:rPr>
        <w:b/>
      </w:rPr>
      <w:t xml:space="preserve">Oxford University </w:t>
    </w:r>
    <w:r w:rsidR="00B25C03">
      <w:rPr>
        <w:b/>
      </w:rPr>
      <w:t>Museum of Natural History</w:t>
    </w:r>
    <w:r w:rsidR="00FD5513">
      <w:rPr>
        <w:b/>
      </w:rPr>
      <w:t xml:space="preserve"> Visiting Fellows Programme</w:t>
    </w:r>
  </w:p>
  <w:p w14:paraId="65AD171D" w14:textId="77777777" w:rsidR="00D96929" w:rsidRDefault="00D9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222DF9"/>
    <w:multiLevelType w:val="hybridMultilevel"/>
    <w:tmpl w:val="DFD8E7AC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0162"/>
    <w:multiLevelType w:val="hybridMultilevel"/>
    <w:tmpl w:val="8AA8E71E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4"/>
    <w:rsid w:val="000046DD"/>
    <w:rsid w:val="0000479D"/>
    <w:rsid w:val="000143D0"/>
    <w:rsid w:val="00015BD0"/>
    <w:rsid w:val="00022D10"/>
    <w:rsid w:val="00040CDD"/>
    <w:rsid w:val="0004107E"/>
    <w:rsid w:val="00046C69"/>
    <w:rsid w:val="000578BC"/>
    <w:rsid w:val="000623F4"/>
    <w:rsid w:val="00070095"/>
    <w:rsid w:val="00071E69"/>
    <w:rsid w:val="00077464"/>
    <w:rsid w:val="0008386E"/>
    <w:rsid w:val="0008678F"/>
    <w:rsid w:val="0009271D"/>
    <w:rsid w:val="000A0DAE"/>
    <w:rsid w:val="000A34A4"/>
    <w:rsid w:val="000B2D20"/>
    <w:rsid w:val="000B60FC"/>
    <w:rsid w:val="000B6A96"/>
    <w:rsid w:val="000C616C"/>
    <w:rsid w:val="000C7C9C"/>
    <w:rsid w:val="000D1C34"/>
    <w:rsid w:val="000D2983"/>
    <w:rsid w:val="000D7A3A"/>
    <w:rsid w:val="00102F3B"/>
    <w:rsid w:val="00105C7F"/>
    <w:rsid w:val="0011223B"/>
    <w:rsid w:val="00122242"/>
    <w:rsid w:val="00126965"/>
    <w:rsid w:val="0015547A"/>
    <w:rsid w:val="0016370E"/>
    <w:rsid w:val="00171051"/>
    <w:rsid w:val="00180845"/>
    <w:rsid w:val="00181638"/>
    <w:rsid w:val="0018296C"/>
    <w:rsid w:val="001853AE"/>
    <w:rsid w:val="001859EB"/>
    <w:rsid w:val="00192905"/>
    <w:rsid w:val="0019369A"/>
    <w:rsid w:val="001965C9"/>
    <w:rsid w:val="001A0062"/>
    <w:rsid w:val="001A0E13"/>
    <w:rsid w:val="001A12DF"/>
    <w:rsid w:val="001B79C5"/>
    <w:rsid w:val="001D1217"/>
    <w:rsid w:val="001D5F18"/>
    <w:rsid w:val="001D7098"/>
    <w:rsid w:val="001D77B9"/>
    <w:rsid w:val="001E771D"/>
    <w:rsid w:val="001F1F61"/>
    <w:rsid w:val="002045F1"/>
    <w:rsid w:val="00241733"/>
    <w:rsid w:val="00262A7D"/>
    <w:rsid w:val="00271741"/>
    <w:rsid w:val="002718F4"/>
    <w:rsid w:val="00280076"/>
    <w:rsid w:val="0028045F"/>
    <w:rsid w:val="002822F8"/>
    <w:rsid w:val="00283515"/>
    <w:rsid w:val="0028452E"/>
    <w:rsid w:val="00286363"/>
    <w:rsid w:val="002973C9"/>
    <w:rsid w:val="002A2FF8"/>
    <w:rsid w:val="002A6181"/>
    <w:rsid w:val="002B5191"/>
    <w:rsid w:val="002D3423"/>
    <w:rsid w:val="002D7A63"/>
    <w:rsid w:val="002D7BEA"/>
    <w:rsid w:val="002D7C8F"/>
    <w:rsid w:val="002E6A10"/>
    <w:rsid w:val="002F0CA8"/>
    <w:rsid w:val="003070B9"/>
    <w:rsid w:val="00311D6D"/>
    <w:rsid w:val="0031467F"/>
    <w:rsid w:val="00327D8C"/>
    <w:rsid w:val="00344425"/>
    <w:rsid w:val="003469CF"/>
    <w:rsid w:val="00354596"/>
    <w:rsid w:val="00356F50"/>
    <w:rsid w:val="0037707B"/>
    <w:rsid w:val="00384B76"/>
    <w:rsid w:val="00390F13"/>
    <w:rsid w:val="00391B69"/>
    <w:rsid w:val="003A7F55"/>
    <w:rsid w:val="003B12FC"/>
    <w:rsid w:val="003C0455"/>
    <w:rsid w:val="003C27A5"/>
    <w:rsid w:val="003D230E"/>
    <w:rsid w:val="003D2504"/>
    <w:rsid w:val="003F0AD1"/>
    <w:rsid w:val="004112E9"/>
    <w:rsid w:val="00421EE9"/>
    <w:rsid w:val="004223FE"/>
    <w:rsid w:val="00435659"/>
    <w:rsid w:val="004361CA"/>
    <w:rsid w:val="004E26D8"/>
    <w:rsid w:val="004F782B"/>
    <w:rsid w:val="00505030"/>
    <w:rsid w:val="00511866"/>
    <w:rsid w:val="00514385"/>
    <w:rsid w:val="005357CE"/>
    <w:rsid w:val="005526E8"/>
    <w:rsid w:val="00557770"/>
    <w:rsid w:val="00560E3E"/>
    <w:rsid w:val="00561F71"/>
    <w:rsid w:val="005750CA"/>
    <w:rsid w:val="0058749A"/>
    <w:rsid w:val="005A43FB"/>
    <w:rsid w:val="005B54F9"/>
    <w:rsid w:val="005C195E"/>
    <w:rsid w:val="005C2AF6"/>
    <w:rsid w:val="005D1963"/>
    <w:rsid w:val="005D5684"/>
    <w:rsid w:val="005E1ABA"/>
    <w:rsid w:val="005E1EE9"/>
    <w:rsid w:val="005F0715"/>
    <w:rsid w:val="00623C98"/>
    <w:rsid w:val="00633CD3"/>
    <w:rsid w:val="00633FD0"/>
    <w:rsid w:val="00645194"/>
    <w:rsid w:val="006962BF"/>
    <w:rsid w:val="006964EB"/>
    <w:rsid w:val="006967EE"/>
    <w:rsid w:val="006B2D2C"/>
    <w:rsid w:val="006C2032"/>
    <w:rsid w:val="006E0780"/>
    <w:rsid w:val="007375D9"/>
    <w:rsid w:val="007448FF"/>
    <w:rsid w:val="00745A54"/>
    <w:rsid w:val="0074640F"/>
    <w:rsid w:val="00753E7C"/>
    <w:rsid w:val="00754CC9"/>
    <w:rsid w:val="0075744D"/>
    <w:rsid w:val="0075775E"/>
    <w:rsid w:val="007667D7"/>
    <w:rsid w:val="00776E50"/>
    <w:rsid w:val="00784390"/>
    <w:rsid w:val="0079237E"/>
    <w:rsid w:val="007B5FDB"/>
    <w:rsid w:val="007C363B"/>
    <w:rsid w:val="007D09C7"/>
    <w:rsid w:val="007F78E1"/>
    <w:rsid w:val="00833290"/>
    <w:rsid w:val="00843429"/>
    <w:rsid w:val="008617BE"/>
    <w:rsid w:val="00864365"/>
    <w:rsid w:val="008719DB"/>
    <w:rsid w:val="00876AAC"/>
    <w:rsid w:val="008A5BB9"/>
    <w:rsid w:val="008B68A0"/>
    <w:rsid w:val="008C3E41"/>
    <w:rsid w:val="008C589F"/>
    <w:rsid w:val="008E368F"/>
    <w:rsid w:val="008F20E3"/>
    <w:rsid w:val="00900F63"/>
    <w:rsid w:val="00904605"/>
    <w:rsid w:val="00914732"/>
    <w:rsid w:val="009229D1"/>
    <w:rsid w:val="00926365"/>
    <w:rsid w:val="00930123"/>
    <w:rsid w:val="00932748"/>
    <w:rsid w:val="009463BF"/>
    <w:rsid w:val="0095210D"/>
    <w:rsid w:val="009623F8"/>
    <w:rsid w:val="0096775D"/>
    <w:rsid w:val="00970D7A"/>
    <w:rsid w:val="0097462F"/>
    <w:rsid w:val="0097760B"/>
    <w:rsid w:val="009A5797"/>
    <w:rsid w:val="009C3FAC"/>
    <w:rsid w:val="009C7D8E"/>
    <w:rsid w:val="009E21EC"/>
    <w:rsid w:val="009E2FF0"/>
    <w:rsid w:val="009E7408"/>
    <w:rsid w:val="009F08EB"/>
    <w:rsid w:val="009F3F46"/>
    <w:rsid w:val="00A005C1"/>
    <w:rsid w:val="00A02EA0"/>
    <w:rsid w:val="00A06B1A"/>
    <w:rsid w:val="00A16B1A"/>
    <w:rsid w:val="00A31982"/>
    <w:rsid w:val="00A43D8B"/>
    <w:rsid w:val="00A47485"/>
    <w:rsid w:val="00A554A3"/>
    <w:rsid w:val="00A65CD4"/>
    <w:rsid w:val="00A81F73"/>
    <w:rsid w:val="00A96494"/>
    <w:rsid w:val="00A97A17"/>
    <w:rsid w:val="00AB2AC0"/>
    <w:rsid w:val="00AC0042"/>
    <w:rsid w:val="00AC0492"/>
    <w:rsid w:val="00AC35D1"/>
    <w:rsid w:val="00AD1570"/>
    <w:rsid w:val="00AD4B30"/>
    <w:rsid w:val="00AE4251"/>
    <w:rsid w:val="00AE5DB9"/>
    <w:rsid w:val="00B0189B"/>
    <w:rsid w:val="00B10B36"/>
    <w:rsid w:val="00B236E6"/>
    <w:rsid w:val="00B24047"/>
    <w:rsid w:val="00B25C03"/>
    <w:rsid w:val="00B379D3"/>
    <w:rsid w:val="00B62C0E"/>
    <w:rsid w:val="00B8562D"/>
    <w:rsid w:val="00BA29CE"/>
    <w:rsid w:val="00BC72CE"/>
    <w:rsid w:val="00BE2A0B"/>
    <w:rsid w:val="00C0207E"/>
    <w:rsid w:val="00C150E0"/>
    <w:rsid w:val="00C178A3"/>
    <w:rsid w:val="00C2540C"/>
    <w:rsid w:val="00C57782"/>
    <w:rsid w:val="00C70DCA"/>
    <w:rsid w:val="00C73DE5"/>
    <w:rsid w:val="00C8240D"/>
    <w:rsid w:val="00CB319E"/>
    <w:rsid w:val="00CB7989"/>
    <w:rsid w:val="00CC0A2C"/>
    <w:rsid w:val="00CC1C22"/>
    <w:rsid w:val="00CC5256"/>
    <w:rsid w:val="00CF4649"/>
    <w:rsid w:val="00CF676C"/>
    <w:rsid w:val="00D25853"/>
    <w:rsid w:val="00D40D82"/>
    <w:rsid w:val="00D451D3"/>
    <w:rsid w:val="00D478CF"/>
    <w:rsid w:val="00D61312"/>
    <w:rsid w:val="00D67641"/>
    <w:rsid w:val="00D74648"/>
    <w:rsid w:val="00D849B2"/>
    <w:rsid w:val="00D84E2E"/>
    <w:rsid w:val="00D86A0C"/>
    <w:rsid w:val="00D8754B"/>
    <w:rsid w:val="00D92CD7"/>
    <w:rsid w:val="00D936CD"/>
    <w:rsid w:val="00D9673A"/>
    <w:rsid w:val="00D96929"/>
    <w:rsid w:val="00DA1F5B"/>
    <w:rsid w:val="00DD1615"/>
    <w:rsid w:val="00DE0E1F"/>
    <w:rsid w:val="00DE610E"/>
    <w:rsid w:val="00DF4CE6"/>
    <w:rsid w:val="00E0264B"/>
    <w:rsid w:val="00E02C12"/>
    <w:rsid w:val="00E11C23"/>
    <w:rsid w:val="00E25981"/>
    <w:rsid w:val="00E2686C"/>
    <w:rsid w:val="00E441F7"/>
    <w:rsid w:val="00E7538F"/>
    <w:rsid w:val="00E76E95"/>
    <w:rsid w:val="00E9024A"/>
    <w:rsid w:val="00E91535"/>
    <w:rsid w:val="00E93CCC"/>
    <w:rsid w:val="00E94B73"/>
    <w:rsid w:val="00E958C6"/>
    <w:rsid w:val="00EC12EA"/>
    <w:rsid w:val="00EC5EC4"/>
    <w:rsid w:val="00EC7373"/>
    <w:rsid w:val="00EE59D2"/>
    <w:rsid w:val="00F02AD5"/>
    <w:rsid w:val="00F11166"/>
    <w:rsid w:val="00F11FC5"/>
    <w:rsid w:val="00F150E9"/>
    <w:rsid w:val="00F16ABB"/>
    <w:rsid w:val="00F24F1A"/>
    <w:rsid w:val="00F334D9"/>
    <w:rsid w:val="00F42556"/>
    <w:rsid w:val="00F60965"/>
    <w:rsid w:val="00F85D17"/>
    <w:rsid w:val="00F935EF"/>
    <w:rsid w:val="00FA1E56"/>
    <w:rsid w:val="00FB7392"/>
    <w:rsid w:val="00FC5E44"/>
    <w:rsid w:val="00FC7B39"/>
    <w:rsid w:val="00FD224F"/>
    <w:rsid w:val="00FD41F7"/>
    <w:rsid w:val="00FD551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A4DC5D"/>
  <w15:docId w15:val="{390D0552-4C88-47A6-AE07-0F946B5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D3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633CD3"/>
    <w:rPr>
      <w:rFonts w:ascii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33CD3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uiPriority w:val="99"/>
    <w:semiHidden/>
    <w:rsid w:val="00633CD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633CD3"/>
    <w:pPr>
      <w:widowControl w:val="0"/>
      <w:suppressLineNumbers/>
      <w:suppressAutoHyphens/>
    </w:pPr>
    <w:rPr>
      <w:rFonts w:ascii="Times New Roman" w:eastAsia="Arial Unicode MS" w:hAnsi="Times New Roman" w:cs="Mangal"/>
      <w:lang w:val="en-GB" w:eastAsia="hi-IN" w:bidi="hi-IN"/>
    </w:rPr>
  </w:style>
  <w:style w:type="paragraph" w:styleId="BodyText">
    <w:name w:val="Body Text"/>
    <w:basedOn w:val="Normal"/>
    <w:link w:val="BodyTextChar"/>
    <w:rsid w:val="00633CD3"/>
    <w:pPr>
      <w:widowControl w:val="0"/>
      <w:suppressAutoHyphens/>
      <w:spacing w:after="120"/>
    </w:pPr>
    <w:rPr>
      <w:rFonts w:ascii="Times New Roman" w:eastAsia="Arial Unicode MS" w:hAnsi="Times New Roman" w:cs="Mangal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33CD3"/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319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3C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8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8B"/>
    <w:rPr>
      <w:rFonts w:ascii="Arial" w:eastAsia="Times New Roman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smith@oum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siting%20Fellows%20Admin\Visiting%20Scholars%20Forms\Fellowship%20aw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4A0E-78A0-4128-88F1-4720CC0E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Fellowship award form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1916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https://intranet.chem.ox.ac.uk/Data/Sites/1/pdf/visitors-procedures-wef-01-01-13.pdf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Franklin</dc:creator>
  <cp:lastModifiedBy>Emma Thomas</cp:lastModifiedBy>
  <cp:revision>2</cp:revision>
  <cp:lastPrinted>2015-11-16T13:27:00Z</cp:lastPrinted>
  <dcterms:created xsi:type="dcterms:W3CDTF">2019-03-13T10:32:00Z</dcterms:created>
  <dcterms:modified xsi:type="dcterms:W3CDTF">2019-03-13T10:32:00Z</dcterms:modified>
</cp:coreProperties>
</file>